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Default="00D36FFE">
      <w:pPr>
        <w:rPr>
          <w:b/>
        </w:rPr>
      </w:pPr>
      <w:r>
        <w:rPr>
          <w:b/>
        </w:rPr>
        <w:t xml:space="preserve">Programma refereerbijeenkomst PBC </w:t>
      </w:r>
    </w:p>
    <w:p w:rsidR="00D36FFE" w:rsidRDefault="00D36FFE">
      <w:pPr>
        <w:rPr>
          <w:b/>
        </w:rPr>
      </w:pPr>
    </w:p>
    <w:p w:rsidR="00075D3B" w:rsidRDefault="000372F0">
      <w:pPr>
        <w:rPr>
          <w:b/>
        </w:rPr>
      </w:pPr>
      <w:r>
        <w:rPr>
          <w:b/>
        </w:rPr>
        <w:t xml:space="preserve">Titel: </w:t>
      </w:r>
      <w:r w:rsidRPr="000372F0">
        <w:rPr>
          <w:b/>
        </w:rPr>
        <w:t>Bijscholing Neuropsychologische afwijkinge</w:t>
      </w:r>
      <w:r>
        <w:rPr>
          <w:b/>
        </w:rPr>
        <w:t>n</w:t>
      </w:r>
      <w:r w:rsidRPr="000372F0">
        <w:rPr>
          <w:b/>
        </w:rPr>
        <w:t xml:space="preserve"> bij psychiatrische stoornissen</w:t>
      </w:r>
    </w:p>
    <w:p w:rsidR="000372F0" w:rsidRDefault="000372F0">
      <w:pPr>
        <w:rPr>
          <w:b/>
        </w:rPr>
      </w:pPr>
      <w:r>
        <w:rPr>
          <w:b/>
        </w:rPr>
        <w:t>Docent: dr. M.G. Vollema, klinisch neuropsycholoog (Big no. 89050573525)</w:t>
      </w:r>
    </w:p>
    <w:p w:rsidR="000372F0" w:rsidRDefault="000372F0">
      <w:pPr>
        <w:rPr>
          <w:b/>
        </w:rPr>
      </w:pPr>
      <w:r>
        <w:rPr>
          <w:b/>
        </w:rPr>
        <w:t>Datum: 15 november 2018 van 16.30 – 18.30</w:t>
      </w:r>
      <w:r w:rsidR="00D36FFE">
        <w:rPr>
          <w:b/>
        </w:rPr>
        <w:t xml:space="preserve"> uur </w:t>
      </w:r>
    </w:p>
    <w:p w:rsidR="000372F0" w:rsidRDefault="000372F0">
      <w:pPr>
        <w:rPr>
          <w:b/>
        </w:rPr>
      </w:pPr>
      <w:r>
        <w:rPr>
          <w:b/>
        </w:rPr>
        <w:t>Plaats: Pieter Baan Centrum, Almere</w:t>
      </w:r>
    </w:p>
    <w:p w:rsidR="000372F0" w:rsidRDefault="000372F0">
      <w:pPr>
        <w:rPr>
          <w:b/>
        </w:rPr>
      </w:pPr>
      <w:r>
        <w:rPr>
          <w:b/>
        </w:rPr>
        <w:t>Onderwijsvorm: workshop</w:t>
      </w:r>
    </w:p>
    <w:p w:rsidR="00D36FFE" w:rsidRPr="00D36FFE" w:rsidRDefault="000372F0">
      <w:r>
        <w:rPr>
          <w:b/>
        </w:rPr>
        <w:t xml:space="preserve">Doel: </w:t>
      </w:r>
      <w:r w:rsidRPr="00D36FFE">
        <w:t xml:space="preserve">kennis verkrijgen over de verschillende neuropsychologische afwijkingen die kunnen voor komen bij schizofrenie, depressie, ADHD, autisme-spectrumstoornissen </w:t>
      </w:r>
      <w:r w:rsidR="004D6920" w:rsidRPr="00D36FFE">
        <w:t xml:space="preserve">(ASS) </w:t>
      </w:r>
      <w:r w:rsidRPr="00D36FFE">
        <w:t>en persoonlijkheidsstoornissen, en hoe en waarmee die zijn vast te stellen.</w:t>
      </w:r>
    </w:p>
    <w:p w:rsidR="000372F0" w:rsidRPr="00D36FFE" w:rsidRDefault="00D36FFE">
      <w:pPr>
        <w:rPr>
          <w:b/>
        </w:rPr>
      </w:pPr>
      <w:r>
        <w:rPr>
          <w:b/>
        </w:rPr>
        <w:t xml:space="preserve">Inhoud: </w:t>
      </w:r>
      <w:bookmarkStart w:id="0" w:name="_GoBack"/>
      <w:bookmarkEnd w:id="0"/>
      <w:r w:rsidR="000372F0" w:rsidRPr="000372F0">
        <w:t xml:space="preserve">In </w:t>
      </w:r>
      <w:r w:rsidR="000372F0">
        <w:t>workshopvorm zullen we per psychiatrische stoornis de meest voorkomende neuropsychologische afwijkingen bespreken. Het kan dan gaan om toestandsbeeld-gerelateerde (‘state’) neuropsychologische afwijkingen, zoals aandachtsproblemen bij een psychose en een depressie. Het kan ook gaan om ‘trait-gerelateerde’ neuropsychologische afwijkingen, zoals bijvoorbeeld de executieve stoornissen bij schizofrenie, ASS en ADHD.</w:t>
      </w:r>
      <w:r w:rsidR="004D6920">
        <w:t xml:space="preserve"> We zullen dit presenteren aan de hand van een powerpoint-presentatie en casuïstiek. Ook gaan we in de op de verschillende tests om deze neuropsychologische afwijkingen mee vast te stellen.</w:t>
      </w:r>
    </w:p>
    <w:p w:rsidR="000372F0" w:rsidRPr="000372F0" w:rsidRDefault="000372F0">
      <w:pPr>
        <w:rPr>
          <w:b/>
        </w:rPr>
      </w:pPr>
    </w:p>
    <w:sectPr w:rsidR="000372F0" w:rsidRPr="0003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0"/>
    <w:rsid w:val="000372F0"/>
    <w:rsid w:val="00075D3B"/>
    <w:rsid w:val="004D6920"/>
    <w:rsid w:val="00D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CC4BD0E7</Template>
  <TotalTime>1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binnenkijk</dc:creator>
  <cp:lastModifiedBy>Balen, van, Josée</cp:lastModifiedBy>
  <cp:revision>2</cp:revision>
  <dcterms:created xsi:type="dcterms:W3CDTF">2018-10-15T08:01:00Z</dcterms:created>
  <dcterms:modified xsi:type="dcterms:W3CDTF">2018-10-15T08:01:00Z</dcterms:modified>
</cp:coreProperties>
</file>